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391F9C">
        <w:t>ГЕОРГИ МАРИНОВ КОСТАДИНОВ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1F35BF">
        <w:t xml:space="preserve">гр. </w:t>
      </w:r>
      <w:r w:rsidR="00391F9C">
        <w:t>Силистра</w:t>
      </w:r>
    </w:p>
    <w:p w:rsidR="00D44622" w:rsidRDefault="00D44622" w:rsidP="003A1E0E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B309BB">
        <w:t xml:space="preserve">   </w:t>
      </w:r>
      <w:r w:rsidR="00537251">
        <w:t xml:space="preserve">     </w:t>
      </w:r>
      <w:r w:rsidR="00391F9C">
        <w:t xml:space="preserve">     </w:t>
      </w:r>
      <w:r w:rsidR="00537251">
        <w:t xml:space="preserve"> </w:t>
      </w:r>
      <w:r w:rsidR="003A65A9">
        <w:t xml:space="preserve">Ул. </w:t>
      </w:r>
      <w:proofErr w:type="spellStart"/>
      <w:r w:rsidR="00391F9C">
        <w:t>Серес</w:t>
      </w:r>
      <w:proofErr w:type="spellEnd"/>
      <w:r w:rsidR="003A1E0E">
        <w:t xml:space="preserve"> №</w:t>
      </w:r>
      <w:r w:rsidR="00391F9C">
        <w:t>21, ап.26, ет.5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391F9C">
        <w:rPr>
          <w:b/>
        </w:rPr>
        <w:t>8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391F9C" w:rsidRPr="005B1C39" w:rsidRDefault="009B720A" w:rsidP="00391F9C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391F9C">
        <w:t>гр. Силистра</w:t>
      </w:r>
    </w:p>
    <w:p w:rsidR="00391F9C" w:rsidRDefault="00391F9C" w:rsidP="00391F9C">
      <w:r>
        <w:rPr>
          <w:lang w:val="en-US"/>
        </w:rPr>
        <w:t xml:space="preserve">                             </w:t>
      </w:r>
      <w:r>
        <w:t xml:space="preserve">             Ул. </w:t>
      </w:r>
      <w:proofErr w:type="spellStart"/>
      <w:r>
        <w:t>Серес</w:t>
      </w:r>
      <w:proofErr w:type="spellEnd"/>
      <w:r>
        <w:t xml:space="preserve"> №21, ап.26, ет.5</w:t>
      </w:r>
    </w:p>
    <w:p w:rsidR="0013643B" w:rsidRDefault="0013643B" w:rsidP="00391F9C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391F9C">
        <w:t>17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E4" w:rsidRDefault="00634EE4">
      <w:r>
        <w:separator/>
      </w:r>
    </w:p>
  </w:endnote>
  <w:endnote w:type="continuationSeparator" w:id="0">
    <w:p w:rsidR="00634EE4" w:rsidRDefault="0063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E4" w:rsidRDefault="00634EE4">
      <w:r>
        <w:separator/>
      </w:r>
    </w:p>
  </w:footnote>
  <w:footnote w:type="continuationSeparator" w:id="0">
    <w:p w:rsidR="00634EE4" w:rsidRDefault="00634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4EE4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2017-10-05T08:10:00Z</cp:lastPrinted>
  <dcterms:created xsi:type="dcterms:W3CDTF">2017-10-05T08:12:00Z</dcterms:created>
  <dcterms:modified xsi:type="dcterms:W3CDTF">2017-10-05T08:12:00Z</dcterms:modified>
</cp:coreProperties>
</file>